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C0" w:rsidRDefault="00DF7EFA">
      <w:pPr>
        <w:jc w:val="center"/>
        <w:rPr>
          <w:rFonts w:ascii="標楷體" w:eastAsia="標楷體" w:hAnsi="標楷體"/>
        </w:rPr>
      </w:pPr>
      <w:bookmarkStart w:id="0" w:name="_Toc433632705"/>
      <w:bookmarkStart w:id="1" w:name="_GoBack"/>
      <w:bookmarkEnd w:id="1"/>
      <w:r>
        <w:rPr>
          <w:rFonts w:ascii="標楷體" w:eastAsia="標楷體" w:hAnsi="標楷體"/>
        </w:rPr>
        <w:t>活動經費</w:t>
      </w:r>
      <w:bookmarkEnd w:id="0"/>
      <w:r>
        <w:rPr>
          <w:rFonts w:ascii="標楷體" w:eastAsia="標楷體" w:hAnsi="標楷體"/>
        </w:rPr>
        <w:t>預算表</w:t>
      </w:r>
    </w:p>
    <w:tbl>
      <w:tblPr>
        <w:tblW w:w="522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9"/>
        <w:gridCol w:w="968"/>
        <w:gridCol w:w="544"/>
        <w:gridCol w:w="424"/>
        <w:gridCol w:w="730"/>
        <w:gridCol w:w="238"/>
        <w:gridCol w:w="911"/>
        <w:gridCol w:w="1149"/>
        <w:gridCol w:w="2180"/>
      </w:tblGrid>
      <w:tr w:rsidR="004613C0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DF7EFA">
            <w:pPr>
              <w:pStyle w:val="a3"/>
              <w:spacing w:before="100" w:line="400" w:lineRule="exact"/>
              <w:ind w:left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經費來源</w:t>
            </w:r>
          </w:p>
        </w:tc>
      </w:tr>
      <w:tr w:rsidR="004613C0">
        <w:tblPrEx>
          <w:tblCellMar>
            <w:top w:w="0" w:type="dxa"/>
            <w:bottom w:w="0" w:type="dxa"/>
          </w:tblCellMar>
        </w:tblPrEx>
        <w:tc>
          <w:tcPr>
            <w:tcW w:w="308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DF7EFA">
            <w:pPr>
              <w:pStyle w:val="a3"/>
              <w:spacing w:before="100" w:line="40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經費來源</w:t>
            </w:r>
          </w:p>
        </w:tc>
        <w:tc>
          <w:tcPr>
            <w:tcW w:w="118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DF7EFA">
            <w:pPr>
              <w:pStyle w:val="a3"/>
              <w:spacing w:before="100" w:line="40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單價</w:t>
            </w:r>
          </w:p>
        </w:tc>
        <w:tc>
          <w:tcPr>
            <w:tcW w:w="118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DF7EFA">
            <w:pPr>
              <w:pStyle w:val="a3"/>
              <w:spacing w:before="100" w:line="40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數量</w:t>
            </w:r>
          </w:p>
        </w:tc>
        <w:tc>
          <w:tcPr>
            <w:tcW w:w="11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DF7EFA">
            <w:pPr>
              <w:pStyle w:val="a3"/>
              <w:spacing w:before="100" w:line="40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小計</w:t>
            </w:r>
          </w:p>
        </w:tc>
        <w:tc>
          <w:tcPr>
            <w:tcW w:w="22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DF7EFA">
            <w:pPr>
              <w:pStyle w:val="a3"/>
              <w:spacing w:before="100" w:line="40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合計</w:t>
            </w:r>
          </w:p>
        </w:tc>
      </w:tr>
      <w:tr w:rsidR="004613C0">
        <w:tblPrEx>
          <w:tblCellMar>
            <w:top w:w="0" w:type="dxa"/>
            <w:bottom w:w="0" w:type="dxa"/>
          </w:tblCellMar>
        </w:tblPrEx>
        <w:tc>
          <w:tcPr>
            <w:tcW w:w="308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pStyle w:val="a3"/>
              <w:spacing w:before="100" w:line="40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pStyle w:val="a3"/>
              <w:spacing w:before="100" w:line="40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pStyle w:val="a3"/>
              <w:spacing w:before="100" w:line="40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pStyle w:val="a3"/>
              <w:spacing w:before="100" w:line="40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pStyle w:val="a3"/>
              <w:spacing w:before="100" w:line="40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613C0">
        <w:tblPrEx>
          <w:tblCellMar>
            <w:top w:w="0" w:type="dxa"/>
            <w:bottom w:w="0" w:type="dxa"/>
          </w:tblCellMar>
        </w:tblPrEx>
        <w:tc>
          <w:tcPr>
            <w:tcW w:w="308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pStyle w:val="a3"/>
              <w:spacing w:before="100" w:line="40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pStyle w:val="a3"/>
              <w:spacing w:before="100" w:line="40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pStyle w:val="a3"/>
              <w:spacing w:before="100" w:line="40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pStyle w:val="a3"/>
              <w:spacing w:before="100" w:line="40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pStyle w:val="a3"/>
              <w:spacing w:before="100" w:line="40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613C0">
        <w:tblPrEx>
          <w:tblCellMar>
            <w:top w:w="0" w:type="dxa"/>
            <w:bottom w:w="0" w:type="dxa"/>
          </w:tblCellMar>
        </w:tblPrEx>
        <w:tc>
          <w:tcPr>
            <w:tcW w:w="308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pStyle w:val="a3"/>
              <w:spacing w:before="100" w:line="40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pStyle w:val="a3"/>
              <w:spacing w:before="100" w:line="40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pStyle w:val="a3"/>
              <w:spacing w:before="100" w:line="40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pStyle w:val="a3"/>
              <w:spacing w:before="100" w:line="40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pStyle w:val="a3"/>
              <w:spacing w:before="100" w:line="40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613C0">
        <w:tblPrEx>
          <w:tblCellMar>
            <w:top w:w="0" w:type="dxa"/>
            <w:bottom w:w="0" w:type="dxa"/>
          </w:tblCellMar>
        </w:tblPrEx>
        <w:tc>
          <w:tcPr>
            <w:tcW w:w="6632" w:type="dxa"/>
            <w:gridSpan w:val="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DF7EFA">
            <w:pPr>
              <w:pStyle w:val="a3"/>
              <w:spacing w:before="100" w:line="400" w:lineRule="exact"/>
              <w:ind w:left="0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總計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pStyle w:val="a3"/>
              <w:spacing w:before="100" w:line="40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613C0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DF7EFA">
            <w:pPr>
              <w:pStyle w:val="a3"/>
              <w:spacing w:before="100" w:line="400" w:lineRule="exact"/>
              <w:ind w:left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經費支出</w:t>
            </w:r>
          </w:p>
        </w:tc>
      </w:tr>
      <w:tr w:rsidR="004613C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DF7EFA">
            <w:pPr>
              <w:spacing w:before="100"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品名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DF7EFA">
            <w:pPr>
              <w:spacing w:before="100"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單價</w:t>
            </w:r>
          </w:p>
        </w:tc>
        <w:tc>
          <w:tcPr>
            <w:tcW w:w="99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DF7EFA">
            <w:pPr>
              <w:spacing w:before="100"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數量</w:t>
            </w:r>
          </w:p>
        </w:tc>
        <w:tc>
          <w:tcPr>
            <w:tcW w:w="99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DF7EFA">
            <w:pPr>
              <w:spacing w:before="100"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總價</w:t>
            </w:r>
          </w:p>
        </w:tc>
        <w:tc>
          <w:tcPr>
            <w:tcW w:w="212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DF7EFA">
            <w:pPr>
              <w:spacing w:before="100"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內容</w:t>
            </w:r>
          </w:p>
        </w:tc>
        <w:tc>
          <w:tcPr>
            <w:tcW w:w="22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DF7EFA">
            <w:pPr>
              <w:spacing w:before="100"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4613C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spacing w:line="4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3C0" w:rsidRDefault="004613C0">
            <w:pPr>
              <w:spacing w:line="4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613C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spacing w:line="4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spacing w:line="4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613C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spacing w:line="4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spacing w:line="4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613C0">
        <w:tblPrEx>
          <w:tblCellMar>
            <w:top w:w="0" w:type="dxa"/>
            <w:bottom w:w="0" w:type="dxa"/>
          </w:tblCellMar>
        </w:tblPrEx>
        <w:tc>
          <w:tcPr>
            <w:tcW w:w="6632" w:type="dxa"/>
            <w:gridSpan w:val="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DF7EFA">
            <w:pPr>
              <w:spacing w:before="100" w:line="4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總計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3C0" w:rsidRDefault="004613C0">
            <w:pPr>
              <w:spacing w:before="100"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4613C0" w:rsidRDefault="004613C0"/>
    <w:sectPr w:rsidR="004613C0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FA" w:rsidRDefault="00DF7EFA">
      <w:r>
        <w:separator/>
      </w:r>
    </w:p>
  </w:endnote>
  <w:endnote w:type="continuationSeparator" w:id="0">
    <w:p w:rsidR="00DF7EFA" w:rsidRDefault="00DF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FA" w:rsidRDefault="00DF7EFA">
      <w:r>
        <w:rPr>
          <w:color w:val="000000"/>
        </w:rPr>
        <w:separator/>
      </w:r>
    </w:p>
  </w:footnote>
  <w:footnote w:type="continuationSeparator" w:id="0">
    <w:p w:rsidR="00DF7EFA" w:rsidRDefault="00DF7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613C0"/>
    <w:rsid w:val="004613C0"/>
    <w:rsid w:val="00DF7EFA"/>
    <w:rsid w:val="00F7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3ADF84-6585-4610-B8D1-3B0E6D1C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admin</cp:lastModifiedBy>
  <cp:revision>2</cp:revision>
  <dcterms:created xsi:type="dcterms:W3CDTF">2019-01-29T08:15:00Z</dcterms:created>
  <dcterms:modified xsi:type="dcterms:W3CDTF">2019-01-29T08:15:00Z</dcterms:modified>
</cp:coreProperties>
</file>