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A3" w:rsidRDefault="00443264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國立虎尾科技大學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社團活動簽到表</w:t>
      </w:r>
    </w:p>
    <w:p w:rsidR="006A64A3" w:rsidRDefault="00443264"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時間：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月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日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時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分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地點：</w:t>
      </w:r>
    </w:p>
    <w:tbl>
      <w:tblPr>
        <w:tblW w:w="97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6A64A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6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4432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4432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指導老師：（簽名）</w:t>
            </w:r>
          </w:p>
          <w:p w:rsidR="006A64A3" w:rsidRDefault="006A64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6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4432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社長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（簽名）</w:t>
            </w: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4432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  <w:tr w:rsidR="006A64A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4A3" w:rsidRDefault="006A64A3">
            <w:pPr>
              <w:rPr>
                <w:rFonts w:ascii="標楷體" w:eastAsia="標楷體" w:hAnsi="標楷體"/>
              </w:rPr>
            </w:pPr>
          </w:p>
        </w:tc>
      </w:tr>
    </w:tbl>
    <w:p w:rsidR="006A64A3" w:rsidRDefault="006A64A3">
      <w:pPr>
        <w:rPr>
          <w:rFonts w:ascii="標楷體" w:eastAsia="標楷體" w:hAnsi="標楷體"/>
        </w:rPr>
      </w:pPr>
    </w:p>
    <w:sectPr w:rsidR="006A64A3">
      <w:footerReference w:type="default" r:id="rId6"/>
      <w:pgSz w:w="11906" w:h="16838"/>
      <w:pgMar w:top="719" w:right="746" w:bottom="539" w:left="720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64" w:rsidRDefault="00443264">
      <w:r>
        <w:separator/>
      </w:r>
    </w:p>
  </w:endnote>
  <w:endnote w:type="continuationSeparator" w:id="0">
    <w:p w:rsidR="00443264" w:rsidRDefault="0044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A2" w:rsidRDefault="00443264">
    <w:pPr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/>
      </w:rPr>
      <w:t>備註：每次活動請指導老師、社長、社員必簽名，以</w:t>
    </w:r>
    <w:proofErr w:type="gramStart"/>
    <w:r>
      <w:rPr>
        <w:rFonts w:ascii="標楷體" w:eastAsia="標楷體" w:hAnsi="標楷體"/>
      </w:rPr>
      <w:t>俾</w:t>
    </w:r>
    <w:proofErr w:type="gramEnd"/>
    <w:r>
      <w:rPr>
        <w:rFonts w:ascii="標楷體" w:eastAsia="標楷體" w:hAnsi="標楷體"/>
      </w:rPr>
      <w:t>作為社團活動補助之依據</w:t>
    </w:r>
    <w:r>
      <w:rPr>
        <w:rFonts w:ascii="標楷體" w:eastAsia="標楷體" w:hAnsi="標楷體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64" w:rsidRDefault="00443264">
      <w:r>
        <w:rPr>
          <w:color w:val="000000"/>
        </w:rPr>
        <w:separator/>
      </w:r>
    </w:p>
  </w:footnote>
  <w:footnote w:type="continuationSeparator" w:id="0">
    <w:p w:rsidR="00443264" w:rsidRDefault="0044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64A3"/>
    <w:rsid w:val="00224442"/>
    <w:rsid w:val="00443264"/>
    <w:rsid w:val="006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74C0-0F9B-4C45-860E-735891F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虎  尾  科  技  大  學  教  職  員  工  社  團  活  動  簽  到  表</dc:title>
  <dc:creator>mkuser</dc:creator>
  <cp:lastModifiedBy>admin</cp:lastModifiedBy>
  <cp:revision>2</cp:revision>
  <cp:lastPrinted>2005-09-02T08:12:00Z</cp:lastPrinted>
  <dcterms:created xsi:type="dcterms:W3CDTF">2019-01-29T08:35:00Z</dcterms:created>
  <dcterms:modified xsi:type="dcterms:W3CDTF">2019-01-29T08:35:00Z</dcterms:modified>
</cp:coreProperties>
</file>