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09" w:rsidRDefault="000442B2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國立虎尾科技大學學生參加活動保險清冊</w:t>
      </w:r>
    </w:p>
    <w:p w:rsidR="003C7309" w:rsidRDefault="000442B2">
      <w:pPr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活動名稱：</w:t>
      </w:r>
    </w:p>
    <w:p w:rsidR="003C7309" w:rsidRDefault="000442B2">
      <w:pPr>
        <w:spacing w:line="400" w:lineRule="exact"/>
      </w:pPr>
      <w:r>
        <w:rPr>
          <w:rFonts w:ascii="標楷體" w:hAnsi="標楷體"/>
          <w:sz w:val="28"/>
        </w:rPr>
        <w:t>活動日期：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日起至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年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月</w:t>
      </w:r>
      <w:r>
        <w:rPr>
          <w:rFonts w:ascii="標楷體" w:hAnsi="標楷體"/>
          <w:sz w:val="28"/>
        </w:rPr>
        <w:t>__</w:t>
      </w:r>
      <w:r>
        <w:rPr>
          <w:rFonts w:ascii="標楷體" w:hAnsi="標楷體"/>
          <w:sz w:val="28"/>
        </w:rPr>
        <w:t>日，計</w:t>
      </w:r>
      <w:r>
        <w:rPr>
          <w:rFonts w:ascii="標楷體" w:hAnsi="標楷體"/>
          <w:sz w:val="28"/>
          <w:u w:val="single"/>
        </w:rPr>
        <w:t xml:space="preserve">   </w:t>
      </w:r>
      <w:r>
        <w:rPr>
          <w:rFonts w:ascii="標楷體" w:hAnsi="標楷體"/>
          <w:sz w:val="28"/>
        </w:rPr>
        <w:t>天。</w:t>
      </w:r>
      <w:r>
        <w:rPr>
          <w:rFonts w:ascii="標楷體" w:hAnsi="標楷體"/>
          <w:sz w:val="28"/>
        </w:rPr>
        <w:t xml:space="preserve">      </w:t>
      </w:r>
    </w:p>
    <w:p w:rsidR="003C7309" w:rsidRDefault="000442B2">
      <w:pPr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活動地點：</w:t>
      </w:r>
    </w:p>
    <w:p w:rsidR="003C7309" w:rsidRDefault="000442B2">
      <w:pPr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保險內容及保額：</w:t>
      </w:r>
    </w:p>
    <w:p w:rsidR="003C7309" w:rsidRDefault="000442B2">
      <w:pPr>
        <w:spacing w:line="400" w:lineRule="exact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(</w:t>
      </w:r>
      <w:r>
        <w:rPr>
          <w:rFonts w:ascii="標楷體" w:hAnsi="標楷體"/>
          <w:sz w:val="20"/>
        </w:rPr>
        <w:t>最低保額：意外險壹佰萬元整；醫療險參萬元整</w:t>
      </w:r>
      <w:r>
        <w:rPr>
          <w:rFonts w:ascii="標楷體" w:hAnsi="標楷體"/>
          <w:sz w:val="20"/>
        </w:rPr>
        <w:t>)</w:t>
      </w:r>
    </w:p>
    <w:p w:rsidR="003C7309" w:rsidRDefault="000442B2">
      <w:pPr>
        <w:spacing w:line="400" w:lineRule="exact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受益人：法定繼承人。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270"/>
        <w:gridCol w:w="1250"/>
        <w:gridCol w:w="1785"/>
        <w:gridCol w:w="1624"/>
        <w:gridCol w:w="1644"/>
      </w:tblGrid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序號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系級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身份證字號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出生年月日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0442B2">
            <w:pPr>
              <w:jc w:val="center"/>
            </w:pPr>
            <w:r>
              <w:t>聯絡電話</w:t>
            </w: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  <w:tr w:rsidR="003C730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7309" w:rsidRDefault="003C7309">
            <w:pPr>
              <w:jc w:val="center"/>
            </w:pPr>
          </w:p>
        </w:tc>
      </w:tr>
    </w:tbl>
    <w:p w:rsidR="003C7309" w:rsidRDefault="003C7309">
      <w:pPr>
        <w:jc w:val="right"/>
      </w:pPr>
    </w:p>
    <w:sectPr w:rsidR="003C730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B2" w:rsidRDefault="000442B2">
      <w:r>
        <w:separator/>
      </w:r>
    </w:p>
  </w:endnote>
  <w:endnote w:type="continuationSeparator" w:id="0">
    <w:p w:rsidR="000442B2" w:rsidRDefault="000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A" w:rsidRDefault="000442B2">
    <w:pPr>
      <w:pStyle w:val="a5"/>
    </w:pPr>
    <w:r>
      <w:t>2017/03/23</w:t>
    </w:r>
    <w: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B2" w:rsidRDefault="000442B2">
      <w:r>
        <w:rPr>
          <w:color w:val="000000"/>
        </w:rPr>
        <w:separator/>
      </w:r>
    </w:p>
  </w:footnote>
  <w:footnote w:type="continuationSeparator" w:id="0">
    <w:p w:rsidR="000442B2" w:rsidRDefault="0004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72A3"/>
    <w:multiLevelType w:val="multilevel"/>
    <w:tmpl w:val="749E74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7309"/>
    <w:rsid w:val="000442B2"/>
    <w:rsid w:val="00063CF3"/>
    <w:rsid w:val="003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B8FDA-CF4D-4630-9C11-5DCAF67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國立虎尾科技大學學生參加活動保險名單</dc:title>
  <dc:creator>.</dc:creator>
  <cp:lastModifiedBy>admin</cp:lastModifiedBy>
  <cp:revision>2</cp:revision>
  <dcterms:created xsi:type="dcterms:W3CDTF">2019-01-29T08:15:00Z</dcterms:created>
  <dcterms:modified xsi:type="dcterms:W3CDTF">2019-01-29T08:15:00Z</dcterms:modified>
</cp:coreProperties>
</file>