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2"/>
        <w:gridCol w:w="717"/>
        <w:gridCol w:w="2069"/>
        <w:gridCol w:w="840"/>
        <w:gridCol w:w="1229"/>
        <w:gridCol w:w="574"/>
        <w:gridCol w:w="1495"/>
        <w:gridCol w:w="2070"/>
      </w:tblGrid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活動編號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BA4AA8" w:rsidRPr="003E1D3B" w:rsidRDefault="00BA4AA8" w:rsidP="00B01F5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565" w:type="dxa"/>
            <w:gridSpan w:val="2"/>
            <w:vAlign w:val="center"/>
          </w:tcPr>
          <w:p w:rsidR="00BA4AA8" w:rsidRPr="003E1D3B" w:rsidRDefault="00BA4AA8" w:rsidP="00B01F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5429" w:type="dxa"/>
            <w:gridSpan w:val="5"/>
            <w:vAlign w:val="center"/>
          </w:tcPr>
          <w:p w:rsidR="00BA4AA8" w:rsidRPr="003E1D3B" w:rsidRDefault="00BA4AA8" w:rsidP="00B01F5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BA4AA8" w:rsidRPr="003E1D3B" w:rsidRDefault="00BA4AA8" w:rsidP="00B01F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參加人數：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D3B">
              <w:rPr>
                <w:rFonts w:ascii="標楷體" w:eastAsia="標楷體" w:hAnsi="標楷體" w:hint="eastAsia"/>
                <w:szCs w:val="24"/>
              </w:rPr>
              <w:t xml:space="preserve">人　</w:t>
            </w:r>
          </w:p>
          <w:p w:rsidR="00BA4AA8" w:rsidRPr="003E1D3B" w:rsidRDefault="00BA4AA8" w:rsidP="00BA4A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工人：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人，其他</w:t>
            </w:r>
            <w:r w:rsidRPr="003E1D3B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D3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8994" w:type="dxa"/>
            <w:gridSpan w:val="7"/>
            <w:vAlign w:val="center"/>
          </w:tcPr>
          <w:p w:rsidR="00BA4AA8" w:rsidRPr="003E1D3B" w:rsidRDefault="00BA4AA8" w:rsidP="00B01F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指導單位</w:t>
            </w:r>
          </w:p>
        </w:tc>
        <w:tc>
          <w:tcPr>
            <w:tcW w:w="8994" w:type="dxa"/>
            <w:gridSpan w:val="7"/>
            <w:vAlign w:val="center"/>
          </w:tcPr>
          <w:p w:rsidR="00BA4AA8" w:rsidRPr="003E1D3B" w:rsidRDefault="00BA4AA8" w:rsidP="00B01F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8994" w:type="dxa"/>
            <w:gridSpan w:val="7"/>
            <w:vAlign w:val="center"/>
          </w:tcPr>
          <w:p w:rsidR="00BA4AA8" w:rsidRPr="003E1D3B" w:rsidRDefault="00BA4AA8" w:rsidP="00B01F5E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協辦單位</w:t>
            </w:r>
          </w:p>
        </w:tc>
        <w:tc>
          <w:tcPr>
            <w:tcW w:w="8994" w:type="dxa"/>
            <w:gridSpan w:val="7"/>
            <w:vAlign w:val="center"/>
          </w:tcPr>
          <w:p w:rsidR="00BA4AA8" w:rsidRPr="003E1D3B" w:rsidRDefault="00BA4AA8" w:rsidP="00B01F5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活動主旨</w:t>
            </w:r>
          </w:p>
        </w:tc>
        <w:tc>
          <w:tcPr>
            <w:tcW w:w="8994" w:type="dxa"/>
            <w:gridSpan w:val="7"/>
            <w:vAlign w:val="center"/>
          </w:tcPr>
          <w:p w:rsidR="00BA4AA8" w:rsidRPr="003E1D3B" w:rsidRDefault="00BA4AA8" w:rsidP="00B01F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活動紀實</w:t>
            </w:r>
          </w:p>
        </w:tc>
        <w:tc>
          <w:tcPr>
            <w:tcW w:w="8994" w:type="dxa"/>
            <w:gridSpan w:val="7"/>
          </w:tcPr>
          <w:p w:rsidR="00BA4AA8" w:rsidRPr="003E1D3B" w:rsidRDefault="00BA4AA8" w:rsidP="00B01F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活動成果檢討建議</w:t>
            </w:r>
          </w:p>
        </w:tc>
        <w:tc>
          <w:tcPr>
            <w:tcW w:w="8994" w:type="dxa"/>
            <w:gridSpan w:val="7"/>
          </w:tcPr>
          <w:p w:rsidR="00BA4AA8" w:rsidRPr="003E1D3B" w:rsidRDefault="00BA4AA8" w:rsidP="00B01F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活動成效分析</w:t>
            </w:r>
          </w:p>
        </w:tc>
        <w:tc>
          <w:tcPr>
            <w:tcW w:w="8994" w:type="dxa"/>
            <w:gridSpan w:val="7"/>
          </w:tcPr>
          <w:p w:rsidR="00BA4AA8" w:rsidRPr="00BA4AA8" w:rsidRDefault="00BA4AA8" w:rsidP="00BA4AA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活動心得</w:t>
            </w:r>
          </w:p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未來展望</w:t>
            </w:r>
          </w:p>
        </w:tc>
        <w:tc>
          <w:tcPr>
            <w:tcW w:w="8994" w:type="dxa"/>
            <w:gridSpan w:val="7"/>
          </w:tcPr>
          <w:p w:rsidR="00BA4AA8" w:rsidRPr="003E1D3B" w:rsidRDefault="00BA4AA8" w:rsidP="00B01F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AA8" w:rsidRPr="003E1D3B" w:rsidTr="00B01F5E">
        <w:trPr>
          <w:trHeight w:val="567"/>
          <w:jc w:val="center"/>
        </w:trPr>
        <w:tc>
          <w:tcPr>
            <w:tcW w:w="1352" w:type="dxa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活動照片</w:t>
            </w:r>
          </w:p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E1D3B">
              <w:rPr>
                <w:rFonts w:ascii="標楷體" w:eastAsia="標楷體" w:hAnsi="標楷體" w:hint="eastAsia"/>
                <w:sz w:val="22"/>
                <w:szCs w:val="24"/>
              </w:rPr>
              <w:t>(至少六張)</w:t>
            </w:r>
          </w:p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 w:val="22"/>
                <w:szCs w:val="24"/>
              </w:rPr>
              <w:t>(加</w:t>
            </w:r>
            <w:proofErr w:type="gramStart"/>
            <w:r w:rsidRPr="003E1D3B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  <w:proofErr w:type="gramEnd"/>
            <w:r w:rsidRPr="003E1D3B">
              <w:rPr>
                <w:rFonts w:ascii="標楷體" w:eastAsia="標楷體" w:hAnsi="標楷體" w:hint="eastAsia"/>
                <w:sz w:val="22"/>
                <w:szCs w:val="24"/>
              </w:rPr>
              <w:t>說明)</w:t>
            </w:r>
          </w:p>
        </w:tc>
        <w:tc>
          <w:tcPr>
            <w:tcW w:w="8994" w:type="dxa"/>
            <w:gridSpan w:val="7"/>
          </w:tcPr>
          <w:tbl>
            <w:tblPr>
              <w:tblStyle w:val="a7"/>
              <w:tblW w:w="8730" w:type="dxa"/>
              <w:jc w:val="center"/>
              <w:tblLook w:val="04A0" w:firstRow="1" w:lastRow="0" w:firstColumn="1" w:lastColumn="0" w:noHBand="0" w:noVBand="1"/>
            </w:tblPr>
            <w:tblGrid>
              <w:gridCol w:w="4415"/>
              <w:gridCol w:w="4315"/>
            </w:tblGrid>
            <w:tr w:rsidR="00BA4AA8" w:rsidRPr="003E1D3B" w:rsidTr="00B01F5E">
              <w:trPr>
                <w:trHeight w:hRule="exact" w:val="2891"/>
                <w:jc w:val="center"/>
              </w:trPr>
              <w:tc>
                <w:tcPr>
                  <w:tcW w:w="4415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315" w:type="dxa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A4AA8" w:rsidRPr="003E1D3B" w:rsidTr="00B01F5E">
              <w:trPr>
                <w:jc w:val="center"/>
              </w:trPr>
              <w:tc>
                <w:tcPr>
                  <w:tcW w:w="4416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A4AA8" w:rsidRPr="003E1D3B" w:rsidTr="00B01F5E">
              <w:trPr>
                <w:trHeight w:hRule="exact" w:val="2438"/>
                <w:jc w:val="center"/>
              </w:trPr>
              <w:tc>
                <w:tcPr>
                  <w:tcW w:w="4416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A4AA8" w:rsidRPr="003E1D3B" w:rsidTr="00B01F5E">
              <w:trPr>
                <w:jc w:val="center"/>
              </w:trPr>
              <w:tc>
                <w:tcPr>
                  <w:tcW w:w="4416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A4AA8" w:rsidRPr="003E1D3B" w:rsidTr="00B01F5E">
              <w:trPr>
                <w:trHeight w:hRule="exact" w:val="2268"/>
                <w:jc w:val="center"/>
              </w:trPr>
              <w:tc>
                <w:tcPr>
                  <w:tcW w:w="4416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A4AA8" w:rsidRPr="003E1D3B" w:rsidTr="00B01F5E">
              <w:trPr>
                <w:jc w:val="center"/>
              </w:trPr>
              <w:tc>
                <w:tcPr>
                  <w:tcW w:w="4416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:rsidR="00BA4AA8" w:rsidRPr="003E1D3B" w:rsidRDefault="00BA4AA8" w:rsidP="00B01F5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BA4AA8" w:rsidRPr="003E1D3B" w:rsidRDefault="00BA4AA8" w:rsidP="00B01F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AA8" w:rsidRPr="003E1D3B" w:rsidTr="00BA4AA8">
        <w:trPr>
          <w:trHeight w:val="567"/>
          <w:jc w:val="center"/>
        </w:trPr>
        <w:tc>
          <w:tcPr>
            <w:tcW w:w="2069" w:type="dxa"/>
            <w:gridSpan w:val="2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lastRenderedPageBreak/>
              <w:t>活動總召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社(會)長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1D3B">
              <w:rPr>
                <w:rFonts w:ascii="標楷體" w:eastAsia="標楷體" w:hAnsi="標楷體" w:hint="eastAsia"/>
                <w:szCs w:val="24"/>
              </w:rPr>
              <w:t>承辦員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E1D3B">
              <w:rPr>
                <w:rFonts w:ascii="標楷體" w:eastAsia="標楷體" w:hAnsi="標楷體" w:hint="eastAsia"/>
                <w:szCs w:val="24"/>
              </w:rPr>
              <w:t>課指組</w:t>
            </w:r>
            <w:proofErr w:type="gramEnd"/>
            <w:r w:rsidRPr="003E1D3B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BA4AA8" w:rsidRPr="003E1D3B" w:rsidTr="00BA4AA8">
        <w:trPr>
          <w:trHeight w:val="1701"/>
          <w:jc w:val="center"/>
        </w:trPr>
        <w:tc>
          <w:tcPr>
            <w:tcW w:w="2069" w:type="dxa"/>
            <w:gridSpan w:val="2"/>
            <w:vAlign w:val="center"/>
          </w:tcPr>
          <w:p w:rsidR="00BA4AA8" w:rsidRPr="003E1D3B" w:rsidRDefault="00BA4AA8" w:rsidP="00B01F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BA4AA8" w:rsidRPr="003E1D3B" w:rsidRDefault="00BA4AA8" w:rsidP="00B01F5E">
            <w:pPr>
              <w:ind w:firstLineChars="67" w:firstLine="16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AA8" w:rsidRPr="003E1D3B" w:rsidRDefault="00BA4AA8" w:rsidP="00B01F5E">
            <w:pPr>
              <w:ind w:firstLineChars="67" w:firstLine="16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AA8" w:rsidRPr="003E1D3B" w:rsidRDefault="00BA4AA8" w:rsidP="00B01F5E">
            <w:pPr>
              <w:ind w:firstLineChars="67" w:firstLine="16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A4AA8" w:rsidRPr="003E1D3B" w:rsidRDefault="00BA4AA8" w:rsidP="00B01F5E">
            <w:pPr>
              <w:ind w:firstLineChars="67" w:firstLine="16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A4AA8" w:rsidRDefault="00BA4AA8" w:rsidP="00BA4AA8"/>
    <w:p w:rsidR="00661FE7" w:rsidRDefault="00661FE7">
      <w:pPr>
        <w:spacing w:line="20" w:lineRule="exact"/>
      </w:pPr>
    </w:p>
    <w:sectPr w:rsidR="00661FE7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8A" w:rsidRDefault="00E6238A">
      <w:r>
        <w:separator/>
      </w:r>
    </w:p>
  </w:endnote>
  <w:endnote w:type="continuationSeparator" w:id="0">
    <w:p w:rsidR="00E6238A" w:rsidRDefault="00E6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8A" w:rsidRDefault="00E6238A">
      <w:r>
        <w:rPr>
          <w:color w:val="000000"/>
        </w:rPr>
        <w:separator/>
      </w:r>
    </w:p>
  </w:footnote>
  <w:footnote w:type="continuationSeparator" w:id="0">
    <w:p w:rsidR="00E6238A" w:rsidRDefault="00E6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C7" w:rsidRDefault="00E6238A">
    <w:pPr>
      <w:pStyle w:val="a3"/>
      <w:jc w:val="center"/>
    </w:pPr>
    <w:r>
      <w:rPr>
        <w:rFonts w:ascii="標楷體" w:eastAsia="標楷體" w:hAnsi="標楷體"/>
        <w:sz w:val="32"/>
        <w:szCs w:val="24"/>
      </w:rPr>
      <w:t>國立虎尾科技大學</w:t>
    </w:r>
    <w:r>
      <w:rPr>
        <w:rFonts w:ascii="標楷體" w:eastAsia="標楷體" w:hAnsi="標楷體"/>
        <w:sz w:val="32"/>
        <w:szCs w:val="24"/>
        <w:u w:val="single"/>
      </w:rPr>
      <w:t xml:space="preserve">              </w:t>
    </w:r>
    <w:r>
      <w:rPr>
        <w:rFonts w:ascii="標楷體" w:eastAsia="標楷體" w:hAnsi="標楷體"/>
        <w:sz w:val="32"/>
        <w:szCs w:val="24"/>
      </w:rPr>
      <w:t>活動成果報告表</w:t>
    </w:r>
    <w:r>
      <w:rPr>
        <w:rFonts w:ascii="標楷體" w:eastAsia="標楷體" w:hAnsi="標楷體"/>
        <w:sz w:val="24"/>
        <w:szCs w:val="24"/>
      </w:rPr>
      <w:t xml:space="preserve">   </w:t>
    </w:r>
    <w:r>
      <w:rPr>
        <w:rFonts w:ascii="標楷體" w:eastAsia="標楷體" w:hAnsi="標楷體"/>
        <w:sz w:val="24"/>
        <w:szCs w:val="24"/>
      </w:rPr>
      <w:t>年</w:t>
    </w:r>
    <w:r>
      <w:rPr>
        <w:rFonts w:ascii="標楷體" w:eastAsia="標楷體" w:hAnsi="標楷體"/>
        <w:sz w:val="24"/>
        <w:szCs w:val="24"/>
      </w:rPr>
      <w:t xml:space="preserve">  </w:t>
    </w:r>
    <w:r>
      <w:rPr>
        <w:rFonts w:ascii="標楷體" w:eastAsia="標楷體" w:hAnsi="標楷體"/>
        <w:sz w:val="24"/>
        <w:szCs w:val="24"/>
      </w:rPr>
      <w:t>月</w:t>
    </w:r>
    <w:r>
      <w:rPr>
        <w:rFonts w:ascii="標楷體" w:eastAsia="標楷體" w:hAnsi="標楷體"/>
        <w:sz w:val="24"/>
        <w:szCs w:val="24"/>
      </w:rPr>
      <w:t xml:space="preserve">  </w:t>
    </w:r>
    <w:r>
      <w:rPr>
        <w:rFonts w:ascii="標楷體" w:eastAsia="標楷體" w:hAnsi="標楷體"/>
        <w:sz w:val="24"/>
        <w:szCs w:val="24"/>
      </w:rPr>
      <w:t>日</w:t>
    </w:r>
  </w:p>
  <w:p w:rsidR="00F211C7" w:rsidRDefault="00E623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79BA"/>
    <w:multiLevelType w:val="hybridMultilevel"/>
    <w:tmpl w:val="A7D059CC"/>
    <w:lvl w:ilvl="0" w:tplc="2442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1FE7"/>
    <w:rsid w:val="00661FE7"/>
    <w:rsid w:val="00BA4AA8"/>
    <w:rsid w:val="00E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A60D5"/>
  <w15:docId w15:val="{A9E55868-E057-46C3-9754-FB5C62E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table" w:styleId="a7">
    <w:name w:val="Table Grid"/>
    <w:basedOn w:val="a1"/>
    <w:rsid w:val="00BA4AA8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AA8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admin</cp:lastModifiedBy>
  <cp:revision>2</cp:revision>
  <dcterms:created xsi:type="dcterms:W3CDTF">2019-01-29T08:21:00Z</dcterms:created>
  <dcterms:modified xsi:type="dcterms:W3CDTF">2019-01-29T08:21:00Z</dcterms:modified>
</cp:coreProperties>
</file>