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0"/>
        <w:gridCol w:w="1021"/>
        <w:gridCol w:w="2409"/>
      </w:tblGrid>
      <w:tr w:rsidR="009E76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清點項目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狀態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審核確認後核章</w:t>
            </w: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center"/>
            </w:pPr>
            <w:r>
              <w:rPr>
                <w:bCs/>
                <w:sz w:val="20"/>
              </w:rPr>
              <w:t>(</w:t>
            </w:r>
            <w:proofErr w:type="gramStart"/>
            <w:r>
              <w:rPr>
                <w:bCs/>
                <w:sz w:val="20"/>
              </w:rPr>
              <w:t>由課指</w:t>
            </w:r>
            <w:proofErr w:type="gramEnd"/>
            <w:r>
              <w:rPr>
                <w:bCs/>
                <w:sz w:val="20"/>
              </w:rPr>
              <w:t>組註記</w:t>
            </w:r>
            <w:r>
              <w:rPr>
                <w:bCs/>
                <w:sz w:val="20"/>
              </w:rPr>
              <w:t>)</w:t>
            </w: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b/>
                <w:bCs/>
              </w:rPr>
              <w:t>社團檔案資料清點移交</w:t>
            </w:r>
          </w:p>
          <w:p w:rsidR="009E76CE" w:rsidRDefault="007842BD">
            <w:pPr>
              <w:spacing w:line="0" w:lineRule="atLeast"/>
              <w:ind w:left="48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活動申請表、活動成果報、活動執行成果列表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一</w:t>
            </w:r>
            <w:proofErr w:type="gramEnd"/>
            <w:r>
              <w:rPr>
                <w:bCs/>
              </w:rPr>
              <w:t>學年</w:t>
            </w:r>
            <w:r>
              <w:rPr>
                <w:bCs/>
              </w:rPr>
              <w:t>)</w:t>
            </w:r>
            <w:r>
              <w:rPr>
                <w:bCs/>
              </w:rPr>
              <w:t>、會議紀錄</w:t>
            </w:r>
            <w:r>
              <w:rPr>
                <w:bCs/>
              </w:rPr>
              <w:t>(</w:t>
            </w:r>
            <w:r>
              <w:rPr>
                <w:bCs/>
              </w:rPr>
              <w:t>幹部會議、社員大會</w:t>
            </w:r>
            <w:r>
              <w:rPr>
                <w:bCs/>
              </w:rPr>
              <w:t>)</w:t>
            </w:r>
            <w:r>
              <w:rPr>
                <w:bCs/>
              </w:rPr>
              <w:t>、簽到表、反思紀錄表、獲獎紀錄、感謝狀等資料</w:t>
            </w:r>
            <w:r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b/>
                <w:bCs/>
              </w:rPr>
              <w:t>社團資料繳交確認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銷點確認</w:t>
            </w:r>
          </w:p>
          <w:p w:rsidR="009E76CE" w:rsidRDefault="007842BD">
            <w:pPr>
              <w:spacing w:line="0" w:lineRule="atLeast"/>
              <w:ind w:left="48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活動申請表、活動成果報、活動電子報</w:t>
            </w:r>
            <w:r>
              <w:rPr>
                <w:bCs/>
              </w:rPr>
              <w:t>)/</w:t>
            </w:r>
            <w:r>
              <w:rPr>
                <w:bCs/>
              </w:rPr>
              <w:t>銷點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b/>
                <w:bCs/>
              </w:rPr>
              <w:t>社團郵局存摺、印章與</w:t>
            </w:r>
            <w:proofErr w:type="gramStart"/>
            <w:r>
              <w:rPr>
                <w:b/>
                <w:bCs/>
              </w:rPr>
              <w:t>帳冊</w:t>
            </w:r>
            <w:proofErr w:type="gramEnd"/>
            <w:r>
              <w:rPr>
                <w:b/>
                <w:bCs/>
              </w:rPr>
              <w:t>清點移交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社團設備財產清點移交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課指組</w:t>
            </w:r>
            <w:proofErr w:type="gramEnd"/>
            <w:r>
              <w:rPr>
                <w:b/>
                <w:bCs/>
              </w:rPr>
              <w:t>網頁更新社長名稱</w:t>
            </w:r>
          </w:p>
          <w:p w:rsidR="009E76CE" w:rsidRDefault="007842BD">
            <w:pPr>
              <w:spacing w:line="0" w:lineRule="atLeast"/>
              <w:ind w:left="48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由課指</w:t>
            </w:r>
            <w:proofErr w:type="gramEnd"/>
            <w:r>
              <w:rPr>
                <w:bCs/>
              </w:rPr>
              <w:t>組負責勾選</w:t>
            </w:r>
            <w:r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現任社長聘書領取</w:t>
            </w:r>
          </w:p>
          <w:p w:rsidR="009E76CE" w:rsidRDefault="007842BD">
            <w:pPr>
              <w:spacing w:line="0" w:lineRule="atLeast"/>
              <w:ind w:left="480"/>
              <w:jc w:val="both"/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由課指</w:t>
            </w:r>
            <w:proofErr w:type="gramEnd"/>
            <w:r>
              <w:rPr>
                <w:bCs/>
              </w:rPr>
              <w:t>組負責勾選</w:t>
            </w:r>
            <w:r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bCs/>
              </w:rPr>
              <w:t>完成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spacing w:line="0" w:lineRule="atLeast"/>
              <w:jc w:val="both"/>
              <w:rPr>
                <w:b/>
                <w:bCs/>
              </w:rPr>
            </w:pPr>
          </w:p>
        </w:tc>
      </w:tr>
    </w:tbl>
    <w:p w:rsidR="009E76CE" w:rsidRDefault="009E76CE">
      <w:pPr>
        <w:rPr>
          <w:b/>
          <w:bCs/>
          <w:sz w:val="28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1985"/>
        <w:gridCol w:w="2551"/>
      </w:tblGrid>
      <w:tr w:rsidR="009E76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現任社長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課指組</w:t>
            </w:r>
            <w:proofErr w:type="gramEnd"/>
            <w:r>
              <w:rPr>
                <w:bCs/>
              </w:rPr>
              <w:t>承辦人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  <w:shd w:val="clear" w:color="auto" w:fill="FFFF00"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新任社長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課指</w:t>
            </w:r>
            <w:proofErr w:type="gramStart"/>
            <w:r>
              <w:rPr>
                <w:bCs/>
              </w:rPr>
              <w:t>組</w:t>
            </w:r>
            <w:proofErr w:type="gramEnd"/>
            <w:r>
              <w:rPr>
                <w:bCs/>
              </w:rPr>
              <w:t>組長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</w:tr>
      <w:tr w:rsidR="009E76C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指導老師</w:t>
            </w:r>
          </w:p>
          <w:p w:rsidR="009E76CE" w:rsidRDefault="007842BD">
            <w:pPr>
              <w:jc w:val="center"/>
              <w:rPr>
                <w:bCs/>
              </w:rPr>
            </w:pPr>
            <w:r>
              <w:rPr>
                <w:bCs/>
              </w:rPr>
              <w:t>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CE" w:rsidRDefault="009E76CE">
            <w:pPr>
              <w:jc w:val="center"/>
              <w:rPr>
                <w:bCs/>
              </w:rPr>
            </w:pPr>
          </w:p>
        </w:tc>
      </w:tr>
    </w:tbl>
    <w:p w:rsidR="009E76CE" w:rsidRDefault="009E76CE">
      <w:pPr>
        <w:rPr>
          <w:b/>
          <w:bCs/>
          <w:sz w:val="28"/>
        </w:rPr>
      </w:pPr>
    </w:p>
    <w:p w:rsidR="009E76CE" w:rsidRDefault="007842BD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52706</wp:posOffset>
                </wp:positionV>
                <wp:extent cx="3276596" cy="1828800"/>
                <wp:effectExtent l="0" t="0" r="4" b="0"/>
                <wp:wrapSquare wrapText="bothSides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96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E76CE" w:rsidRDefault="007842BD">
                            <w:pPr>
                              <w:spacing w:line="0" w:lineRule="atLeast"/>
                            </w:pPr>
                            <w:r>
                              <w:t>新任社長基本資料</w:t>
                            </w:r>
                          </w:p>
                          <w:p w:rsidR="009E76CE" w:rsidRDefault="009E76C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76CE" w:rsidRDefault="007842BD">
                            <w:pPr>
                              <w:ind w:left="480"/>
                            </w:pPr>
                            <w:r>
                              <w:t>班級：</w:t>
                            </w:r>
                            <w:r>
                              <w:t xml:space="preserve">  </w:t>
                            </w:r>
                          </w:p>
                          <w:p w:rsidR="009E76CE" w:rsidRDefault="007842BD">
                            <w:pPr>
                              <w:ind w:left="480"/>
                            </w:pPr>
                            <w:r>
                              <w:t>姓名：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>聯絡電話：</w:t>
                            </w:r>
                          </w:p>
                          <w:p w:rsidR="009E76CE" w:rsidRDefault="007842BD">
                            <w:pPr>
                              <w:ind w:firstLine="480"/>
                            </w:pPr>
                            <w:r>
                              <w:t>電子郵件：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in;margin-top:4.15pt;width:258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" stroked="f">
                <v:textbox>
                  <w:txbxContent>
                    <w:p w:rsidR="009E76CE" w:rsidRDefault="007842BD">
                      <w:pPr>
                        <w:spacing w:line="0" w:lineRule="atLeast"/>
                      </w:pPr>
                      <w:r>
                        <w:t>新任社長基本資料</w:t>
                      </w:r>
                    </w:p>
                    <w:p w:rsidR="009E76CE" w:rsidRDefault="009E76C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E76CE" w:rsidRDefault="007842BD">
                      <w:pPr>
                        <w:ind w:left="480"/>
                      </w:pPr>
                      <w:r>
                        <w:t>班級：</w:t>
                      </w:r>
                      <w:r>
                        <w:t xml:space="preserve">  </w:t>
                      </w:r>
                    </w:p>
                    <w:p w:rsidR="009E76CE" w:rsidRDefault="007842BD">
                      <w:pPr>
                        <w:ind w:left="480"/>
                      </w:pPr>
                      <w:r>
                        <w:t>姓名：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>聯絡電話：</w:t>
                      </w:r>
                    </w:p>
                    <w:p w:rsidR="009E76CE" w:rsidRDefault="007842BD">
                      <w:pPr>
                        <w:ind w:firstLine="480"/>
                      </w:pPr>
                      <w:r>
                        <w:t>電子郵件：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304796</wp:posOffset>
                </wp:positionH>
                <wp:positionV relativeFrom="paragraph">
                  <wp:posOffset>52706</wp:posOffset>
                </wp:positionV>
                <wp:extent cx="2209803" cy="1828800"/>
                <wp:effectExtent l="0" t="0" r="19047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3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9E76CE" w:rsidRDefault="009E76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76CE" w:rsidRDefault="007842BD">
                            <w:pPr>
                              <w:jc w:val="center"/>
                              <w:rPr>
                                <w:color w:val="A6A6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6A6A6"/>
                                <w:sz w:val="36"/>
                                <w:szCs w:val="36"/>
                              </w:rPr>
                              <w:t>社團橢圓章</w:t>
                            </w:r>
                            <w:r>
                              <w:rPr>
                                <w:color w:val="A6A6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A6A6A6"/>
                                <w:sz w:val="36"/>
                                <w:szCs w:val="36"/>
                              </w:rPr>
                              <w:t>核印處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pt;margin-top:4.15pt;width:174pt;height:2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" strokeweight=".26467mm">
                <v:stroke dashstyle="dash"/>
                <v:textbox>
                  <w:txbxContent>
                    <w:p w:rsidR="009E76CE" w:rsidRDefault="009E76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76CE" w:rsidRDefault="007842BD">
                      <w:pPr>
                        <w:jc w:val="center"/>
                        <w:rPr>
                          <w:color w:val="A6A6A6"/>
                          <w:sz w:val="36"/>
                          <w:szCs w:val="36"/>
                        </w:rPr>
                      </w:pPr>
                      <w:r>
                        <w:rPr>
                          <w:color w:val="A6A6A6"/>
                          <w:sz w:val="36"/>
                          <w:szCs w:val="36"/>
                        </w:rPr>
                        <w:t>社團橢圓章</w:t>
                      </w:r>
                      <w:r>
                        <w:rPr>
                          <w:color w:val="A6A6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A6A6A6"/>
                          <w:sz w:val="36"/>
                          <w:szCs w:val="36"/>
                        </w:rPr>
                        <w:t>核印處</w:t>
                      </w:r>
                    </w:p>
                  </w:txbxContent>
                </v:textbox>
              </v:shape>
            </w:pict>
          </mc:Fallback>
        </mc:AlternateContent>
      </w: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p w:rsidR="009E76CE" w:rsidRDefault="009E76CE">
      <w:pPr>
        <w:rPr>
          <w:b/>
          <w:bCs/>
          <w:sz w:val="28"/>
        </w:rPr>
      </w:pPr>
    </w:p>
    <w:sectPr w:rsidR="009E76CE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BD" w:rsidRDefault="007842BD">
      <w:r>
        <w:separator/>
      </w:r>
    </w:p>
  </w:endnote>
  <w:endnote w:type="continuationSeparator" w:id="0">
    <w:p w:rsidR="007842BD" w:rsidRDefault="0078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31" w:rsidRDefault="007842BD">
    <w:pPr>
      <w:wordWrap w:val="0"/>
      <w:spacing w:line="400" w:lineRule="exact"/>
      <w:ind w:left="400" w:right="480" w:hanging="400"/>
      <w:jc w:val="right"/>
      <w:rPr>
        <w:bCs/>
        <w:sz w:val="20"/>
      </w:rPr>
    </w:pPr>
    <w:r>
      <w:rPr>
        <w:bCs/>
        <w:sz w:val="20"/>
      </w:rPr>
      <w:t>辦理交接程序各項目清點時請</w:t>
    </w:r>
    <w:proofErr w:type="gramStart"/>
    <w:r>
      <w:rPr>
        <w:bCs/>
        <w:sz w:val="20"/>
      </w:rPr>
      <w:t>檢附本表</w:t>
    </w:r>
    <w:proofErr w:type="gramEnd"/>
    <w:r>
      <w:rPr>
        <w:bCs/>
        <w:sz w:val="20"/>
      </w:rPr>
      <w:t>，以利清點後</w:t>
    </w:r>
    <w:proofErr w:type="gramStart"/>
    <w:r>
      <w:rPr>
        <w:bCs/>
        <w:sz w:val="20"/>
      </w:rPr>
      <w:t>由課指</w:t>
    </w:r>
    <w:proofErr w:type="gramEnd"/>
    <w:r>
      <w:rPr>
        <w:bCs/>
        <w:sz w:val="20"/>
      </w:rPr>
      <w:t xml:space="preserve">組註記。　　　　</w:t>
    </w:r>
    <w:r>
      <w:rPr>
        <w:bCs/>
        <w:sz w:val="20"/>
      </w:rPr>
      <w:t xml:space="preserve"> (2016/12/22</w:t>
    </w:r>
    <w:r>
      <w:rPr>
        <w:bCs/>
        <w:sz w:val="20"/>
      </w:rPr>
      <w:t>更新</w:t>
    </w:r>
    <w:r>
      <w:rPr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BD" w:rsidRDefault="007842BD">
      <w:r>
        <w:rPr>
          <w:color w:val="000000"/>
        </w:rPr>
        <w:separator/>
      </w:r>
    </w:p>
  </w:footnote>
  <w:footnote w:type="continuationSeparator" w:id="0">
    <w:p w:rsidR="007842BD" w:rsidRDefault="0078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31" w:rsidRDefault="007842BD">
    <w:r>
      <w:rPr>
        <w:b/>
        <w:bCs/>
        <w:sz w:val="32"/>
      </w:rPr>
      <w:t>國立虎尾科技大學</w:t>
    </w:r>
    <w:r>
      <w:rPr>
        <w:b/>
        <w:bCs/>
        <w:sz w:val="32"/>
      </w:rPr>
      <w:t>____</w:t>
    </w:r>
    <w:r>
      <w:rPr>
        <w:b/>
        <w:bCs/>
        <w:sz w:val="32"/>
      </w:rPr>
      <w:t>學年</w:t>
    </w:r>
    <w:r>
      <w:rPr>
        <w:b/>
        <w:bCs/>
        <w:sz w:val="32"/>
      </w:rPr>
      <w:t>__________</w:t>
    </w:r>
    <w:r>
      <w:rPr>
        <w:b/>
        <w:bCs/>
        <w:sz w:val="32"/>
      </w:rPr>
      <w:t>交接程序表</w:t>
    </w:r>
    <w:r>
      <w:rPr>
        <w:b/>
        <w:bCs/>
        <w:sz w:val="32"/>
      </w:rPr>
      <w:t xml:space="preserve"> </w:t>
    </w:r>
    <w:r>
      <w:rPr>
        <w:sz w:val="28"/>
      </w:rPr>
      <w:t xml:space="preserve">  </w:t>
    </w:r>
    <w:r>
      <w:rPr>
        <w:sz w:val="28"/>
      </w:rPr>
      <w:t>年</w:t>
    </w:r>
    <w:r>
      <w:rPr>
        <w:sz w:val="28"/>
      </w:rPr>
      <w:t xml:space="preserve">  </w:t>
    </w:r>
    <w:r>
      <w:rPr>
        <w:sz w:val="28"/>
      </w:rPr>
      <w:t>月</w:t>
    </w:r>
    <w:r>
      <w:rPr>
        <w:sz w:val="28"/>
      </w:rPr>
      <w:t xml:space="preserve">   </w:t>
    </w:r>
    <w:r>
      <w:rPr>
        <w:sz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59AD"/>
    <w:multiLevelType w:val="multilevel"/>
    <w:tmpl w:val="F3EEA536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76CE"/>
    <w:rsid w:val="005460A3"/>
    <w:rsid w:val="007842BD"/>
    <w:rsid w:val="009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CE105-EE59-4CA1-86C8-C104EEF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eastAsia="標楷體"/>
      <w:kern w:val="3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國立虎尾科技大學社團交接程序表    民國    年   月   日</dc:title>
  <dc:creator>.</dc:creator>
  <cp:lastModifiedBy>admin</cp:lastModifiedBy>
  <cp:revision>2</cp:revision>
  <cp:lastPrinted>2015-06-08T05:55:00Z</cp:lastPrinted>
  <dcterms:created xsi:type="dcterms:W3CDTF">2019-01-29T08:31:00Z</dcterms:created>
  <dcterms:modified xsi:type="dcterms:W3CDTF">2019-01-29T08:31:00Z</dcterms:modified>
</cp:coreProperties>
</file>